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1D6E" w14:textId="77777777" w:rsidR="00985C81" w:rsidRPr="0078213E" w:rsidRDefault="008003D3" w:rsidP="0078213E">
      <w:pPr>
        <w:pStyle w:val="Title"/>
        <w:jc w:val="center"/>
        <w:rPr>
          <w:b/>
          <w:bCs/>
          <w:color w:val="7030A0"/>
        </w:rPr>
      </w:pPr>
      <w:r w:rsidRPr="0078213E">
        <w:rPr>
          <w:b/>
          <w:bCs/>
          <w:color w:val="7030A0"/>
        </w:rPr>
        <w:t>Vet</w:t>
      </w:r>
      <w:r w:rsidR="00B10705">
        <w:rPr>
          <w:b/>
          <w:bCs/>
          <w:color w:val="7030A0"/>
        </w:rPr>
        <w:t>erinary</w:t>
      </w:r>
      <w:r w:rsidRPr="0078213E">
        <w:rPr>
          <w:b/>
          <w:bCs/>
          <w:color w:val="7030A0"/>
        </w:rPr>
        <w:t xml:space="preserve"> Report</w:t>
      </w:r>
    </w:p>
    <w:p w14:paraId="01C6A4E2" w14:textId="77777777" w:rsidR="008003D3" w:rsidRDefault="008003D3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010"/>
        <w:gridCol w:w="3006"/>
      </w:tblGrid>
      <w:tr w:rsidR="008003D3" w:rsidRPr="008003D3" w14:paraId="06A8A7DF" w14:textId="77777777" w:rsidTr="00ED2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0" w:type="dxa"/>
          </w:tcPr>
          <w:p w14:paraId="3CB0341D" w14:textId="77777777" w:rsidR="008003D3" w:rsidRPr="008003D3" w:rsidRDefault="004F7700" w:rsidP="008003D3">
            <w:r>
              <w:t>Client:</w:t>
            </w:r>
          </w:p>
        </w:tc>
        <w:tc>
          <w:tcPr>
            <w:tcW w:w="3006" w:type="dxa"/>
          </w:tcPr>
          <w:p w14:paraId="4ECC175A" w14:textId="77777777" w:rsidR="008003D3" w:rsidRPr="008003D3" w:rsidRDefault="008003D3" w:rsidP="008003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003D3">
              <w:t>Date</w:t>
            </w:r>
          </w:p>
        </w:tc>
      </w:tr>
      <w:tr w:rsidR="008003D3" w:rsidRPr="008003D3" w14:paraId="2C15BA8C" w14:textId="77777777" w:rsidTr="00ED2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0F3CD721" w14:textId="77777777" w:rsidR="008003D3" w:rsidRPr="008003D3" w:rsidRDefault="008003D3" w:rsidP="008003D3">
            <w:r w:rsidRPr="008003D3">
              <w:t>Attendees</w:t>
            </w:r>
            <w:r w:rsidR="00E04E15">
              <w:t>:</w:t>
            </w:r>
          </w:p>
        </w:tc>
      </w:tr>
      <w:tr w:rsidR="008003D3" w:rsidRPr="008003D3" w14:paraId="660ED7F1" w14:textId="77777777" w:rsidTr="00ED22A7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58A2511E" w14:textId="77777777" w:rsidR="008003D3" w:rsidRPr="008003D3" w:rsidRDefault="004F7700" w:rsidP="008003D3">
            <w:r>
              <w:t>Reason For Referral</w:t>
            </w:r>
            <w:r w:rsidR="00E04E15">
              <w:t>:</w:t>
            </w:r>
          </w:p>
        </w:tc>
      </w:tr>
    </w:tbl>
    <w:p w14:paraId="627F35E7" w14:textId="77777777" w:rsidR="008003D3" w:rsidRDefault="008003D3" w:rsidP="008003D3"/>
    <w:p w14:paraId="4543DAB3" w14:textId="77777777" w:rsidR="00551A13" w:rsidRPr="008003D3" w:rsidRDefault="00551A13" w:rsidP="008003D3">
      <w:r>
        <w:t>Presenting Signs</w:t>
      </w:r>
    </w:p>
    <w:p w14:paraId="5729E190" w14:textId="77777777" w:rsidR="008E7779" w:rsidRDefault="008E7779" w:rsidP="008003D3"/>
    <w:tbl>
      <w:tblPr>
        <w:tblStyle w:val="GridTable1Light-Accent3"/>
        <w:tblW w:w="0" w:type="auto"/>
        <w:tblLook w:val="0620" w:firstRow="1" w:lastRow="0" w:firstColumn="0" w:lastColumn="0" w:noHBand="1" w:noVBand="1"/>
      </w:tblPr>
      <w:tblGrid>
        <w:gridCol w:w="9016"/>
      </w:tblGrid>
      <w:tr w:rsidR="00B60DE9" w14:paraId="7DFB2037" w14:textId="77777777" w:rsidTr="00E84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tcW w:w="9016" w:type="dxa"/>
          </w:tcPr>
          <w:p w14:paraId="7CBF37A9" w14:textId="77777777" w:rsidR="00B60DE9" w:rsidRDefault="00B60DE9" w:rsidP="008003D3">
            <w:pPr>
              <w:rPr>
                <w:b w:val="0"/>
                <w:bCs w:val="0"/>
              </w:rPr>
            </w:pPr>
          </w:p>
          <w:p w14:paraId="4EC7533E" w14:textId="77777777" w:rsidR="00B60DE9" w:rsidRDefault="00B60DE9" w:rsidP="008003D3">
            <w:pPr>
              <w:rPr>
                <w:b w:val="0"/>
                <w:bCs w:val="0"/>
              </w:rPr>
            </w:pPr>
          </w:p>
          <w:p w14:paraId="4FD14D4F" w14:textId="77777777" w:rsidR="00B60DE9" w:rsidRDefault="00B60DE9" w:rsidP="008003D3">
            <w:pPr>
              <w:rPr>
                <w:b w:val="0"/>
                <w:bCs w:val="0"/>
              </w:rPr>
            </w:pPr>
          </w:p>
          <w:p w14:paraId="2B8FBD19" w14:textId="77777777" w:rsidR="00B60DE9" w:rsidRDefault="00B60DE9" w:rsidP="008003D3">
            <w:pPr>
              <w:rPr>
                <w:b w:val="0"/>
                <w:bCs w:val="0"/>
              </w:rPr>
            </w:pPr>
          </w:p>
          <w:p w14:paraId="4456230D" w14:textId="77777777" w:rsidR="00B60DE9" w:rsidRDefault="00B60DE9" w:rsidP="008003D3">
            <w:pPr>
              <w:rPr>
                <w:b w:val="0"/>
                <w:bCs w:val="0"/>
              </w:rPr>
            </w:pPr>
          </w:p>
          <w:p w14:paraId="378B81B0" w14:textId="77777777" w:rsidR="00B60DE9" w:rsidRDefault="00B60DE9" w:rsidP="008003D3"/>
        </w:tc>
      </w:tr>
    </w:tbl>
    <w:p w14:paraId="260FD1AC" w14:textId="77777777" w:rsidR="008E7779" w:rsidRDefault="008E7779" w:rsidP="008003D3"/>
    <w:p w14:paraId="47EB7858" w14:textId="77777777" w:rsidR="008E7779" w:rsidRDefault="008E7779" w:rsidP="008003D3"/>
    <w:p w14:paraId="2F749F09" w14:textId="77777777" w:rsidR="008E7779" w:rsidRDefault="00B60DE9" w:rsidP="008003D3">
      <w:r>
        <w:t>Behavioural Diagnosis</w:t>
      </w:r>
    </w:p>
    <w:p w14:paraId="2805F8A8" w14:textId="77777777" w:rsidR="00B60DE9" w:rsidRDefault="00B60DE9" w:rsidP="008003D3"/>
    <w:tbl>
      <w:tblPr>
        <w:tblStyle w:val="GridTable1Light-Accent3"/>
        <w:tblW w:w="0" w:type="auto"/>
        <w:tblLook w:val="0620" w:firstRow="1" w:lastRow="0" w:firstColumn="0" w:lastColumn="0" w:noHBand="1" w:noVBand="1"/>
      </w:tblPr>
      <w:tblGrid>
        <w:gridCol w:w="9016"/>
      </w:tblGrid>
      <w:tr w:rsidR="00C90968" w14:paraId="06141A42" w14:textId="77777777" w:rsidTr="00ED2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tcW w:w="9016" w:type="dxa"/>
          </w:tcPr>
          <w:p w14:paraId="08211D73" w14:textId="77777777" w:rsidR="00C90968" w:rsidRDefault="00C90968" w:rsidP="00ED22A7">
            <w:pPr>
              <w:rPr>
                <w:b w:val="0"/>
                <w:bCs w:val="0"/>
              </w:rPr>
            </w:pPr>
          </w:p>
          <w:p w14:paraId="79738523" w14:textId="77777777" w:rsidR="00C90968" w:rsidRDefault="00C90968" w:rsidP="00ED22A7">
            <w:pPr>
              <w:rPr>
                <w:b w:val="0"/>
                <w:bCs w:val="0"/>
              </w:rPr>
            </w:pPr>
          </w:p>
          <w:p w14:paraId="5FC7910A" w14:textId="77777777" w:rsidR="00C90968" w:rsidRDefault="00C90968" w:rsidP="00ED22A7"/>
        </w:tc>
      </w:tr>
    </w:tbl>
    <w:p w14:paraId="4C3FFF7D" w14:textId="77777777" w:rsidR="00B60DE9" w:rsidRDefault="00B60DE9" w:rsidP="008003D3"/>
    <w:p w14:paraId="4E392A03" w14:textId="77777777" w:rsidR="00B60DE9" w:rsidRDefault="00413B46" w:rsidP="008003D3">
      <w:r>
        <w:t>Treatment:</w:t>
      </w:r>
    </w:p>
    <w:tbl>
      <w:tblPr>
        <w:tblStyle w:val="GridTable1Light-Accent3"/>
        <w:tblW w:w="0" w:type="auto"/>
        <w:tblLook w:val="0620" w:firstRow="1" w:lastRow="0" w:firstColumn="0" w:lastColumn="0" w:noHBand="1" w:noVBand="1"/>
      </w:tblPr>
      <w:tblGrid>
        <w:gridCol w:w="9016"/>
      </w:tblGrid>
      <w:tr w:rsidR="00413B46" w14:paraId="0BDF6185" w14:textId="77777777" w:rsidTr="00ED2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tcW w:w="9016" w:type="dxa"/>
          </w:tcPr>
          <w:p w14:paraId="020D997F" w14:textId="77777777" w:rsidR="00413B46" w:rsidRDefault="00413B46" w:rsidP="00ED22A7">
            <w:pPr>
              <w:rPr>
                <w:b w:val="0"/>
                <w:bCs w:val="0"/>
              </w:rPr>
            </w:pPr>
          </w:p>
          <w:p w14:paraId="5EC65FE5" w14:textId="77777777" w:rsidR="00413B46" w:rsidRDefault="00413B46" w:rsidP="00ED22A7"/>
          <w:p w14:paraId="7B59CE53" w14:textId="77777777" w:rsidR="00413B46" w:rsidRDefault="00413B46" w:rsidP="00ED22A7"/>
          <w:p w14:paraId="3F4D39D8" w14:textId="77777777" w:rsidR="00413B46" w:rsidRDefault="00413B46" w:rsidP="00ED22A7"/>
          <w:p w14:paraId="10B0D855" w14:textId="77777777" w:rsidR="00413B46" w:rsidRDefault="00413B46" w:rsidP="00ED22A7">
            <w:pPr>
              <w:rPr>
                <w:b w:val="0"/>
                <w:bCs w:val="0"/>
              </w:rPr>
            </w:pPr>
          </w:p>
          <w:p w14:paraId="6B67E594" w14:textId="77777777" w:rsidR="00413B46" w:rsidRDefault="00413B46" w:rsidP="00ED22A7"/>
        </w:tc>
      </w:tr>
    </w:tbl>
    <w:p w14:paraId="13ACDD72" w14:textId="77777777" w:rsidR="00413B46" w:rsidRDefault="00413B46" w:rsidP="008003D3"/>
    <w:p w14:paraId="69B825BE" w14:textId="77777777" w:rsidR="008003D3" w:rsidRPr="008003D3" w:rsidRDefault="008003D3" w:rsidP="008003D3"/>
    <w:p w14:paraId="588CE73A" w14:textId="77777777" w:rsidR="008003D3" w:rsidRPr="008003D3" w:rsidRDefault="008003D3" w:rsidP="008003D3">
      <w:r w:rsidRPr="008003D3">
        <w:t>Notes</w:t>
      </w:r>
    </w:p>
    <w:p w14:paraId="308F89EB" w14:textId="77777777" w:rsidR="008003D3" w:rsidRPr="008003D3" w:rsidRDefault="008003D3" w:rsidP="008003D3"/>
    <w:p w14:paraId="0DAABACA" w14:textId="77777777" w:rsidR="008003D3" w:rsidRPr="008003D3" w:rsidRDefault="008003D3" w:rsidP="008003D3">
      <w:r w:rsidRPr="008003D3">
        <w:t xml:space="preserve"> </w:t>
      </w:r>
    </w:p>
    <w:p w14:paraId="69CC969F" w14:textId="77777777" w:rsidR="008003D3" w:rsidRDefault="008003D3"/>
    <w:sectPr w:rsidR="008003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0DE1" w14:textId="77777777" w:rsidR="00DA3247" w:rsidRDefault="00DA3247" w:rsidP="00985C81">
      <w:r>
        <w:separator/>
      </w:r>
    </w:p>
  </w:endnote>
  <w:endnote w:type="continuationSeparator" w:id="0">
    <w:p w14:paraId="0249E163" w14:textId="77777777" w:rsidR="00DA3247" w:rsidRDefault="00DA3247" w:rsidP="0098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4304" w14:textId="52B8E082" w:rsidR="00EC028B" w:rsidRDefault="00F16CA5">
    <w:pPr>
      <w:pStyle w:val="Footer"/>
    </w:pPr>
    <w:r>
      <w:rPr>
        <w:noProof/>
        <w:sz w:val="20"/>
        <w:szCs w:val="20"/>
      </w:rPr>
      <w:drawing>
        <wp:inline distT="0" distB="0" distL="0" distR="0" wp14:anchorId="1989C182" wp14:editId="6564C841">
          <wp:extent cx="5731510" cy="585285"/>
          <wp:effectExtent l="0" t="0" r="0" b="0"/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119" b="41745"/>
                  <a:stretch/>
                </pic:blipFill>
                <pic:spPr bwMode="auto">
                  <a:xfrm>
                    <a:off x="0" y="0"/>
                    <a:ext cx="5731510" cy="58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A080" w14:textId="77777777" w:rsidR="00DA3247" w:rsidRDefault="00DA3247" w:rsidP="00985C81">
      <w:r>
        <w:separator/>
      </w:r>
    </w:p>
  </w:footnote>
  <w:footnote w:type="continuationSeparator" w:id="0">
    <w:p w14:paraId="4701EAFC" w14:textId="77777777" w:rsidR="00DA3247" w:rsidRDefault="00DA3247" w:rsidP="0098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7CD5" w14:textId="731A17EF" w:rsidR="00F16CA5" w:rsidRPr="00F16CA5" w:rsidRDefault="00F16CA5" w:rsidP="00F16CA5">
    <w:pPr>
      <w:pStyle w:val="HeaderFooter"/>
      <w:tabs>
        <w:tab w:val="clear" w:pos="9020"/>
        <w:tab w:val="center" w:pos="4819"/>
        <w:tab w:val="right" w:pos="9638"/>
      </w:tabs>
      <w:jc w:val="center"/>
      <w:rPr>
        <w:b/>
        <w:bCs/>
        <w:color w:val="9244C9"/>
        <w:lang w:val="en-GB"/>
      </w:rPr>
    </w:pPr>
    <w:r>
      <w:rPr>
        <w:b/>
        <w:bCs/>
        <w:noProof/>
        <w:color w:val="9244C9"/>
        <w:lang w:val="en-GB"/>
      </w:rPr>
      <w:drawing>
        <wp:anchor distT="0" distB="0" distL="114300" distR="114300" simplePos="0" relativeHeight="251660288" behindDoc="0" locked="0" layoutInCell="1" allowOverlap="1" wp14:anchorId="3F081E8D" wp14:editId="3588CC02">
          <wp:simplePos x="0" y="0"/>
          <wp:positionH relativeFrom="margin">
            <wp:posOffset>5042925</wp:posOffset>
          </wp:positionH>
          <wp:positionV relativeFrom="margin">
            <wp:posOffset>-894813</wp:posOffset>
          </wp:positionV>
          <wp:extent cx="1078230" cy="860425"/>
          <wp:effectExtent l="0" t="0" r="1270" b="3175"/>
          <wp:wrapSquare wrapText="bothSides"/>
          <wp:docPr id="8" name="Picture 8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9" t="17000" r="8166" b="15966"/>
                  <a:stretch/>
                </pic:blipFill>
                <pic:spPr bwMode="auto">
                  <a:xfrm>
                    <a:off x="0" y="0"/>
                    <a:ext cx="1078230" cy="860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9244C9"/>
        <w:lang w:val="en-GB"/>
      </w:rPr>
      <w:drawing>
        <wp:anchor distT="0" distB="0" distL="114300" distR="114300" simplePos="0" relativeHeight="251659264" behindDoc="0" locked="0" layoutInCell="1" allowOverlap="1" wp14:anchorId="5C0738D3" wp14:editId="1C1BD72A">
          <wp:simplePos x="0" y="0"/>
          <wp:positionH relativeFrom="margin">
            <wp:posOffset>-63061</wp:posOffset>
          </wp:positionH>
          <wp:positionV relativeFrom="margin">
            <wp:posOffset>-892810</wp:posOffset>
          </wp:positionV>
          <wp:extent cx="1078230" cy="860425"/>
          <wp:effectExtent l="0" t="0" r="1270" b="3175"/>
          <wp:wrapSquare wrapText="bothSides"/>
          <wp:docPr id="2" name="Picture 2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9" t="17000" r="8166" b="15966"/>
                  <a:stretch/>
                </pic:blipFill>
                <pic:spPr bwMode="auto">
                  <a:xfrm>
                    <a:off x="0" y="0"/>
                    <a:ext cx="1078230" cy="860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2847">
      <w:rPr>
        <w:b/>
        <w:bCs/>
        <w:color w:val="9244C9"/>
        <w:lang w:val="en-GB"/>
      </w:rPr>
      <w:t>www.controlthemeerkat.com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AF"/>
    <w:rsid w:val="001D1F88"/>
    <w:rsid w:val="001E2D20"/>
    <w:rsid w:val="003C5DAD"/>
    <w:rsid w:val="00413B46"/>
    <w:rsid w:val="004F7700"/>
    <w:rsid w:val="00533B41"/>
    <w:rsid w:val="00551A13"/>
    <w:rsid w:val="00634B37"/>
    <w:rsid w:val="006C6A2A"/>
    <w:rsid w:val="0078213E"/>
    <w:rsid w:val="00782CAF"/>
    <w:rsid w:val="008003D3"/>
    <w:rsid w:val="008056C3"/>
    <w:rsid w:val="008717C4"/>
    <w:rsid w:val="008E7779"/>
    <w:rsid w:val="00950039"/>
    <w:rsid w:val="00985C81"/>
    <w:rsid w:val="009F373F"/>
    <w:rsid w:val="00A968AC"/>
    <w:rsid w:val="00B10705"/>
    <w:rsid w:val="00B509DD"/>
    <w:rsid w:val="00B60DE9"/>
    <w:rsid w:val="00BF7618"/>
    <w:rsid w:val="00C90968"/>
    <w:rsid w:val="00D2482F"/>
    <w:rsid w:val="00DA3247"/>
    <w:rsid w:val="00E04E15"/>
    <w:rsid w:val="00EC028B"/>
    <w:rsid w:val="00F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7A2C0"/>
  <w15:chartTrackingRefBased/>
  <w15:docId w15:val="{7E5D8879-B53D-D74E-B69C-815EED9D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1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C81"/>
  </w:style>
  <w:style w:type="paragraph" w:styleId="Footer">
    <w:name w:val="footer"/>
    <w:basedOn w:val="Normal"/>
    <w:link w:val="FooterChar"/>
    <w:uiPriority w:val="99"/>
    <w:unhideWhenUsed/>
    <w:rsid w:val="00985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C81"/>
  </w:style>
  <w:style w:type="table" w:styleId="GridTable3-Accent5">
    <w:name w:val="Grid Table 3 Accent 5"/>
    <w:basedOn w:val="TableNormal"/>
    <w:uiPriority w:val="48"/>
    <w:rsid w:val="008003D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PlainTable2">
    <w:name w:val="Plain Table 2"/>
    <w:basedOn w:val="TableNormal"/>
    <w:uiPriority w:val="42"/>
    <w:rsid w:val="008003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8E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9F373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821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21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1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erFooter">
    <w:name w:val="Header &amp; Footer"/>
    <w:rsid w:val="00F16CA5"/>
    <w:pPr>
      <w:tabs>
        <w:tab w:val="right" w:pos="9020"/>
      </w:tabs>
      <w:spacing w:before="200" w:after="200" w:line="276" w:lineRule="auto"/>
    </w:pPr>
    <w:rPr>
      <w:rFonts w:ascii="Helvetica" w:hAnsi="Helvetica" w:cs="Arial Unicode 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lebeck/Library/Group%20Containers/UBF8T346G9.Office/User%20Content.localized/Templates.localized/Vet%20Report%20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Vet Report Brief.dotx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Danielle Beck</cp:lastModifiedBy>
  <cp:revision>2</cp:revision>
  <dcterms:created xsi:type="dcterms:W3CDTF">2023-05-03T10:40:00Z</dcterms:created>
  <dcterms:modified xsi:type="dcterms:W3CDTF">2023-05-03T12:17:00Z</dcterms:modified>
</cp:coreProperties>
</file>