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139E" w14:textId="77777777" w:rsidR="00985C81" w:rsidRPr="0078213E" w:rsidRDefault="00B13F1E" w:rsidP="0078213E">
      <w:pPr>
        <w:pStyle w:val="Title"/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>Catch Up Session</w:t>
      </w:r>
    </w:p>
    <w:p w14:paraId="67D1603A" w14:textId="77777777" w:rsidR="008003D3" w:rsidRDefault="008003D3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8003D3" w:rsidRPr="008003D3" w14:paraId="6A266306" w14:textId="77777777" w:rsidTr="00ED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</w:tcPr>
          <w:p w14:paraId="66656F84" w14:textId="77777777" w:rsidR="008003D3" w:rsidRPr="008003D3" w:rsidRDefault="004F7700" w:rsidP="008003D3">
            <w:r>
              <w:t>Client:</w:t>
            </w:r>
          </w:p>
        </w:tc>
        <w:tc>
          <w:tcPr>
            <w:tcW w:w="3006" w:type="dxa"/>
          </w:tcPr>
          <w:p w14:paraId="5C740666" w14:textId="77777777" w:rsidR="008003D3" w:rsidRPr="008003D3" w:rsidRDefault="008003D3" w:rsidP="00800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03D3">
              <w:t>Date</w:t>
            </w:r>
          </w:p>
        </w:tc>
      </w:tr>
      <w:tr w:rsidR="008003D3" w:rsidRPr="008003D3" w14:paraId="0A0E3B38" w14:textId="77777777" w:rsidTr="00ED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DB1D391" w14:textId="77777777" w:rsidR="008003D3" w:rsidRPr="008003D3" w:rsidRDefault="008003D3" w:rsidP="008003D3">
            <w:r w:rsidRPr="008003D3">
              <w:t>Attendees</w:t>
            </w:r>
            <w:r w:rsidR="00E04E15">
              <w:t>:</w:t>
            </w:r>
          </w:p>
        </w:tc>
      </w:tr>
      <w:tr w:rsidR="008003D3" w:rsidRPr="008003D3" w14:paraId="7F5413F3" w14:textId="77777777" w:rsidTr="00ED22A7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F028924" w14:textId="77777777" w:rsidR="008003D3" w:rsidRPr="008003D3" w:rsidRDefault="00F973B1" w:rsidP="008003D3">
            <w:r>
              <w:t>Objectives</w:t>
            </w:r>
            <w:r w:rsidR="00E04E15">
              <w:t>:</w:t>
            </w:r>
          </w:p>
        </w:tc>
      </w:tr>
    </w:tbl>
    <w:p w14:paraId="578E445E" w14:textId="77777777" w:rsidR="008003D3" w:rsidRDefault="008003D3" w:rsidP="008003D3"/>
    <w:p w14:paraId="07E1A3FE" w14:textId="77777777" w:rsidR="00551A13" w:rsidRPr="00F973B1" w:rsidRDefault="00F973B1" w:rsidP="008003D3">
      <w:pPr>
        <w:rPr>
          <w:color w:val="7030A0"/>
        </w:rPr>
      </w:pPr>
      <w:r w:rsidRPr="00F973B1">
        <w:rPr>
          <w:color w:val="7030A0"/>
        </w:rPr>
        <w:t>Tasks For Next Meeting:</w:t>
      </w:r>
    </w:p>
    <w:p w14:paraId="765CF294" w14:textId="77777777" w:rsidR="00F973B1" w:rsidRDefault="00F973B1" w:rsidP="008003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973B1" w14:paraId="0EA8DB1F" w14:textId="77777777" w:rsidTr="00F973B1">
        <w:tc>
          <w:tcPr>
            <w:tcW w:w="1413" w:type="dxa"/>
          </w:tcPr>
          <w:p w14:paraId="66D31784" w14:textId="77777777" w:rsidR="00F973B1" w:rsidRDefault="00F973B1" w:rsidP="008003D3"/>
        </w:tc>
        <w:tc>
          <w:tcPr>
            <w:tcW w:w="7603" w:type="dxa"/>
          </w:tcPr>
          <w:p w14:paraId="4B3A179E" w14:textId="77777777" w:rsidR="00F973B1" w:rsidRDefault="00F973B1" w:rsidP="008003D3"/>
        </w:tc>
      </w:tr>
      <w:tr w:rsidR="00F973B1" w14:paraId="2B2E8BAE" w14:textId="77777777" w:rsidTr="00F973B1">
        <w:tc>
          <w:tcPr>
            <w:tcW w:w="1413" w:type="dxa"/>
          </w:tcPr>
          <w:p w14:paraId="7EEAFC1D" w14:textId="77777777" w:rsidR="00F973B1" w:rsidRDefault="00F973B1" w:rsidP="008003D3"/>
        </w:tc>
        <w:tc>
          <w:tcPr>
            <w:tcW w:w="7603" w:type="dxa"/>
          </w:tcPr>
          <w:p w14:paraId="17D6EC28" w14:textId="77777777" w:rsidR="00F973B1" w:rsidRDefault="00F973B1" w:rsidP="008003D3"/>
        </w:tc>
      </w:tr>
      <w:tr w:rsidR="00F973B1" w14:paraId="51B901EF" w14:textId="77777777" w:rsidTr="00F973B1">
        <w:tc>
          <w:tcPr>
            <w:tcW w:w="1413" w:type="dxa"/>
          </w:tcPr>
          <w:p w14:paraId="33B16130" w14:textId="77777777" w:rsidR="00F973B1" w:rsidRDefault="00F973B1" w:rsidP="008003D3"/>
        </w:tc>
        <w:tc>
          <w:tcPr>
            <w:tcW w:w="7603" w:type="dxa"/>
          </w:tcPr>
          <w:p w14:paraId="36EA3326" w14:textId="77777777" w:rsidR="00F973B1" w:rsidRDefault="00F973B1" w:rsidP="008003D3"/>
        </w:tc>
      </w:tr>
      <w:tr w:rsidR="00F973B1" w14:paraId="3FE0A39B" w14:textId="77777777" w:rsidTr="00F973B1">
        <w:tc>
          <w:tcPr>
            <w:tcW w:w="1413" w:type="dxa"/>
          </w:tcPr>
          <w:p w14:paraId="418C1274" w14:textId="77777777" w:rsidR="00F973B1" w:rsidRDefault="00F973B1" w:rsidP="008003D3"/>
        </w:tc>
        <w:tc>
          <w:tcPr>
            <w:tcW w:w="7603" w:type="dxa"/>
          </w:tcPr>
          <w:p w14:paraId="35ACC3CF" w14:textId="77777777" w:rsidR="00F973B1" w:rsidRDefault="00F973B1" w:rsidP="008003D3"/>
        </w:tc>
      </w:tr>
      <w:tr w:rsidR="00F973B1" w14:paraId="7AB187E9" w14:textId="77777777" w:rsidTr="00F973B1">
        <w:tc>
          <w:tcPr>
            <w:tcW w:w="1413" w:type="dxa"/>
          </w:tcPr>
          <w:p w14:paraId="27F14F1F" w14:textId="77777777" w:rsidR="00F973B1" w:rsidRDefault="00F973B1" w:rsidP="008003D3"/>
        </w:tc>
        <w:tc>
          <w:tcPr>
            <w:tcW w:w="7603" w:type="dxa"/>
          </w:tcPr>
          <w:p w14:paraId="6F751B9F" w14:textId="77777777" w:rsidR="00F973B1" w:rsidRDefault="00F973B1" w:rsidP="008003D3"/>
        </w:tc>
      </w:tr>
    </w:tbl>
    <w:p w14:paraId="07B7FE3E" w14:textId="77777777" w:rsidR="008E7779" w:rsidRDefault="008E7779" w:rsidP="008003D3"/>
    <w:p w14:paraId="38A14918" w14:textId="77777777" w:rsidR="008003D3" w:rsidRPr="00F973B1" w:rsidRDefault="00F973B1" w:rsidP="008003D3">
      <w:pPr>
        <w:rPr>
          <w:color w:val="7030A0"/>
        </w:rPr>
      </w:pPr>
      <w:r w:rsidRPr="00F973B1">
        <w:rPr>
          <w:color w:val="7030A0"/>
        </w:rPr>
        <w:t>Notes:</w:t>
      </w:r>
    </w:p>
    <w:p w14:paraId="1E7DFCE1" w14:textId="77777777" w:rsidR="008003D3" w:rsidRPr="008003D3" w:rsidRDefault="008003D3" w:rsidP="008003D3">
      <w:r w:rsidRPr="008003D3">
        <w:t xml:space="preserve"> </w:t>
      </w:r>
    </w:p>
    <w:p w14:paraId="625B1170" w14:textId="77777777" w:rsidR="008003D3" w:rsidRDefault="008003D3"/>
    <w:sectPr w:rsidR="008003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5696" w14:textId="77777777" w:rsidR="007658A5" w:rsidRDefault="007658A5" w:rsidP="00985C81">
      <w:r>
        <w:separator/>
      </w:r>
    </w:p>
  </w:endnote>
  <w:endnote w:type="continuationSeparator" w:id="0">
    <w:p w14:paraId="5DE9AE47" w14:textId="77777777" w:rsidR="007658A5" w:rsidRDefault="007658A5" w:rsidP="009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D679" w14:textId="77777777" w:rsidR="00EC028B" w:rsidRDefault="00F16CA5">
    <w:pPr>
      <w:pStyle w:val="Footer"/>
    </w:pPr>
    <w:r>
      <w:rPr>
        <w:noProof/>
        <w:sz w:val="20"/>
        <w:szCs w:val="20"/>
      </w:rPr>
      <w:drawing>
        <wp:inline distT="0" distB="0" distL="0" distR="0" wp14:anchorId="754A405F" wp14:editId="3C947B71">
          <wp:extent cx="5731510" cy="585285"/>
          <wp:effectExtent l="0" t="0" r="0" b="0"/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119" b="41745"/>
                  <a:stretch/>
                </pic:blipFill>
                <pic:spPr bwMode="auto">
                  <a:xfrm>
                    <a:off x="0" y="0"/>
                    <a:ext cx="5731510" cy="58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6FFD" w14:textId="77777777" w:rsidR="007658A5" w:rsidRDefault="007658A5" w:rsidP="00985C81">
      <w:r>
        <w:separator/>
      </w:r>
    </w:p>
  </w:footnote>
  <w:footnote w:type="continuationSeparator" w:id="0">
    <w:p w14:paraId="3114628F" w14:textId="77777777" w:rsidR="007658A5" w:rsidRDefault="007658A5" w:rsidP="0098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3BF7" w14:textId="77777777" w:rsidR="00F16CA5" w:rsidRPr="00F16CA5" w:rsidRDefault="00F16CA5" w:rsidP="00F16CA5">
    <w:pPr>
      <w:pStyle w:val="HeaderFooter"/>
      <w:tabs>
        <w:tab w:val="clear" w:pos="9020"/>
        <w:tab w:val="center" w:pos="4819"/>
        <w:tab w:val="right" w:pos="9638"/>
      </w:tabs>
      <w:jc w:val="center"/>
      <w:rPr>
        <w:b/>
        <w:bCs/>
        <w:color w:val="9244C9"/>
        <w:lang w:val="en-GB"/>
      </w:rPr>
    </w:pPr>
    <w:r>
      <w:rPr>
        <w:b/>
        <w:bCs/>
        <w:noProof/>
        <w:color w:val="9244C9"/>
        <w:lang w:val="en-GB"/>
      </w:rPr>
      <w:drawing>
        <wp:anchor distT="0" distB="0" distL="114300" distR="114300" simplePos="0" relativeHeight="251660288" behindDoc="0" locked="0" layoutInCell="1" allowOverlap="1" wp14:anchorId="4AE715C1" wp14:editId="1E3A61C9">
          <wp:simplePos x="0" y="0"/>
          <wp:positionH relativeFrom="margin">
            <wp:posOffset>5042925</wp:posOffset>
          </wp:positionH>
          <wp:positionV relativeFrom="margin">
            <wp:posOffset>-894813</wp:posOffset>
          </wp:positionV>
          <wp:extent cx="1078230" cy="860425"/>
          <wp:effectExtent l="0" t="0" r="1270" b="3175"/>
          <wp:wrapSquare wrapText="bothSides"/>
          <wp:docPr id="8" name="Picture 8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9" t="17000" r="8166" b="15966"/>
                  <a:stretch/>
                </pic:blipFill>
                <pic:spPr bwMode="auto">
                  <a:xfrm>
                    <a:off x="0" y="0"/>
                    <a:ext cx="1078230" cy="860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9244C9"/>
        <w:lang w:val="en-GB"/>
      </w:rPr>
      <w:drawing>
        <wp:anchor distT="0" distB="0" distL="114300" distR="114300" simplePos="0" relativeHeight="251659264" behindDoc="0" locked="0" layoutInCell="1" allowOverlap="1" wp14:anchorId="40C6193C" wp14:editId="0AC2FC00">
          <wp:simplePos x="0" y="0"/>
          <wp:positionH relativeFrom="margin">
            <wp:posOffset>-63061</wp:posOffset>
          </wp:positionH>
          <wp:positionV relativeFrom="margin">
            <wp:posOffset>-892810</wp:posOffset>
          </wp:positionV>
          <wp:extent cx="1078230" cy="860425"/>
          <wp:effectExtent l="0" t="0" r="1270" b="3175"/>
          <wp:wrapSquare wrapText="bothSides"/>
          <wp:docPr id="2" name="Picture 2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9" t="17000" r="8166" b="15966"/>
                  <a:stretch/>
                </pic:blipFill>
                <pic:spPr bwMode="auto">
                  <a:xfrm>
                    <a:off x="0" y="0"/>
                    <a:ext cx="1078230" cy="860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847">
      <w:rPr>
        <w:b/>
        <w:bCs/>
        <w:color w:val="9244C9"/>
        <w:lang w:val="en-GB"/>
      </w:rPr>
      <w:t>www.controlthemeerkat.com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ED"/>
    <w:rsid w:val="001D1F88"/>
    <w:rsid w:val="001E2D20"/>
    <w:rsid w:val="003C5DAD"/>
    <w:rsid w:val="00413B46"/>
    <w:rsid w:val="004444ED"/>
    <w:rsid w:val="004F7700"/>
    <w:rsid w:val="00533B41"/>
    <w:rsid w:val="00551A13"/>
    <w:rsid w:val="00634B37"/>
    <w:rsid w:val="006C6A2A"/>
    <w:rsid w:val="007658A5"/>
    <w:rsid w:val="0078213E"/>
    <w:rsid w:val="00782CAF"/>
    <w:rsid w:val="008003D3"/>
    <w:rsid w:val="008056C3"/>
    <w:rsid w:val="008717C4"/>
    <w:rsid w:val="008E7779"/>
    <w:rsid w:val="00912A24"/>
    <w:rsid w:val="00950039"/>
    <w:rsid w:val="00985C81"/>
    <w:rsid w:val="009F373F"/>
    <w:rsid w:val="00A968AC"/>
    <w:rsid w:val="00B10705"/>
    <w:rsid w:val="00B13F1E"/>
    <w:rsid w:val="00B509DD"/>
    <w:rsid w:val="00B60DE9"/>
    <w:rsid w:val="00BF7618"/>
    <w:rsid w:val="00C90968"/>
    <w:rsid w:val="00D2482F"/>
    <w:rsid w:val="00DA3247"/>
    <w:rsid w:val="00E04E15"/>
    <w:rsid w:val="00EC028B"/>
    <w:rsid w:val="00F16CA5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F4B28"/>
  <w15:chartTrackingRefBased/>
  <w15:docId w15:val="{E4E03858-BDC5-0D41-ACB2-78526F9C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C81"/>
  </w:style>
  <w:style w:type="paragraph" w:styleId="Footer">
    <w:name w:val="footer"/>
    <w:basedOn w:val="Normal"/>
    <w:link w:val="FooterChar"/>
    <w:uiPriority w:val="99"/>
    <w:unhideWhenUsed/>
    <w:rsid w:val="00985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C81"/>
  </w:style>
  <w:style w:type="table" w:styleId="GridTable3-Accent5">
    <w:name w:val="Grid Table 3 Accent 5"/>
    <w:basedOn w:val="TableNormal"/>
    <w:uiPriority w:val="48"/>
    <w:rsid w:val="008003D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PlainTable2">
    <w:name w:val="Plain Table 2"/>
    <w:basedOn w:val="TableNormal"/>
    <w:uiPriority w:val="42"/>
    <w:rsid w:val="008003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E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9F37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82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21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Footer">
    <w:name w:val="Header &amp; Footer"/>
    <w:rsid w:val="00F16CA5"/>
    <w:pPr>
      <w:tabs>
        <w:tab w:val="right" w:pos="9020"/>
      </w:tabs>
      <w:spacing w:before="200" w:after="200" w:line="276" w:lineRule="auto"/>
    </w:pPr>
    <w:rPr>
      <w:rFonts w:ascii="Helvetica" w:hAnsi="Helvetica" w:cs="Arial Unicode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ebeck/Library/Group%20Containers/UBF8T346G9.Office/User%20Content.localized/Templates.localized/Catch-Up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Catch-Up-Template.dotx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Beck</cp:lastModifiedBy>
  <cp:revision>1</cp:revision>
  <dcterms:created xsi:type="dcterms:W3CDTF">2023-05-11T20:37:00Z</dcterms:created>
  <dcterms:modified xsi:type="dcterms:W3CDTF">2023-05-11T20:38:00Z</dcterms:modified>
</cp:coreProperties>
</file>